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FA4" w:rsidRDefault="00895FA4">
      <w:pPr>
        <w:spacing w:line="240" w:lineRule="auto"/>
      </w:pPr>
    </w:p>
    <w:p w:rsidR="00895FA4" w:rsidRDefault="00895FA4">
      <w:pPr>
        <w:spacing w:line="240" w:lineRule="auto"/>
      </w:pPr>
    </w:p>
    <w:p w:rsidR="00895FA4" w:rsidRDefault="00895FA4">
      <w:pPr>
        <w:spacing w:line="240" w:lineRule="auto"/>
      </w:pPr>
    </w:p>
    <w:p w:rsidR="005F37EC" w:rsidRDefault="005F37EC">
      <w:pPr>
        <w:spacing w:line="240" w:lineRule="auto"/>
        <w:jc w:val="center"/>
        <w:rPr>
          <w:rFonts w:ascii="Please write me a song" w:hAnsi="Please write me a song"/>
          <w:b/>
          <w:color w:val="0070C0"/>
          <w:sz w:val="50"/>
          <w:szCs w:val="50"/>
          <w:lang w:val="en-US"/>
        </w:rPr>
      </w:pPr>
    </w:p>
    <w:p w:rsidR="00895FA4" w:rsidRPr="005F37EC" w:rsidRDefault="003311BB">
      <w:pPr>
        <w:spacing w:line="240" w:lineRule="auto"/>
        <w:jc w:val="center"/>
        <w:rPr>
          <w:rFonts w:ascii="Please write me a song" w:hAnsi="Please write me a song"/>
          <w:sz w:val="60"/>
          <w:szCs w:val="60"/>
          <w:lang w:val="en-US"/>
        </w:rPr>
      </w:pPr>
      <w:r w:rsidRPr="005F37EC">
        <w:rPr>
          <w:rFonts w:ascii="Please write me a song" w:hAnsi="Please write me a song"/>
          <w:b/>
          <w:color w:val="0070C0"/>
          <w:sz w:val="60"/>
          <w:szCs w:val="60"/>
          <w:lang w:val="en-US"/>
        </w:rPr>
        <w:t xml:space="preserve">EVS </w:t>
      </w:r>
      <w:r w:rsidRPr="005F37EC">
        <w:rPr>
          <w:rFonts w:ascii="Times New Roman" w:hAnsi="Times New Roman" w:cs="Times New Roman"/>
          <w:b/>
          <w:color w:val="0070C0"/>
          <w:sz w:val="60"/>
          <w:szCs w:val="60"/>
          <w:lang w:val="en-US"/>
        </w:rPr>
        <w:t>–</w:t>
      </w:r>
      <w:r w:rsidRPr="005F37EC">
        <w:rPr>
          <w:rFonts w:ascii="Please write me a song" w:hAnsi="Please write me a song"/>
          <w:b/>
          <w:color w:val="0070C0"/>
          <w:sz w:val="60"/>
          <w:szCs w:val="60"/>
          <w:lang w:val="en-US"/>
        </w:rPr>
        <w:t xml:space="preserve"> AFS Pre-Application</w:t>
      </w:r>
    </w:p>
    <w:p w:rsidR="00895FA4" w:rsidRPr="005F37EC" w:rsidRDefault="003311BB">
      <w:pPr>
        <w:spacing w:line="240" w:lineRule="auto"/>
        <w:jc w:val="center"/>
        <w:rPr>
          <w:rFonts w:ascii="Please write me a song" w:hAnsi="Please write me a song"/>
          <w:sz w:val="50"/>
          <w:szCs w:val="50"/>
          <w:lang w:val="en-US"/>
        </w:rPr>
      </w:pPr>
      <w:bookmarkStart w:id="0" w:name="_gjdgxs" w:colFirst="0" w:colLast="0"/>
      <w:bookmarkEnd w:id="0"/>
      <w:r w:rsidRPr="005F37EC">
        <w:rPr>
          <w:rFonts w:ascii="Please write me a song" w:hAnsi="Please write me a song"/>
          <w:b/>
          <w:color w:val="0070C0"/>
          <w:sz w:val="50"/>
          <w:szCs w:val="50"/>
          <w:lang w:val="en-US"/>
        </w:rPr>
        <w:t>Local EVS projects</w:t>
      </w:r>
    </w:p>
    <w:p w:rsidR="00895FA4" w:rsidRPr="003277E3" w:rsidRDefault="00895FA4">
      <w:pPr>
        <w:spacing w:line="240" w:lineRule="auto"/>
        <w:jc w:val="both"/>
        <w:rPr>
          <w:lang w:val="en-US"/>
        </w:rPr>
      </w:pPr>
    </w:p>
    <w:p w:rsidR="005F37EC" w:rsidRDefault="005F37EC" w:rsidP="005F37EC">
      <w:pPr>
        <w:jc w:val="both"/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Thank you for showing interest in one or more of our local EVS projects! </w:t>
      </w:r>
    </w:p>
    <w:p w:rsidR="00895FA4" w:rsidRPr="005F37EC" w:rsidRDefault="00895FA4" w:rsidP="005F37EC">
      <w:pPr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rPr>
          <w:rFonts w:ascii="Lato" w:hAnsi="Lato"/>
          <w:sz w:val="20"/>
          <w:szCs w:val="20"/>
        </w:rPr>
      </w:pPr>
      <w:r w:rsidRPr="005F37EC">
        <w:rPr>
          <w:rFonts w:ascii="Lato" w:hAnsi="Lato"/>
          <w:b/>
          <w:sz w:val="20"/>
          <w:szCs w:val="20"/>
        </w:rPr>
        <w:t xml:space="preserve">Important Hosting </w:t>
      </w:r>
      <w:proofErr w:type="spellStart"/>
      <w:r w:rsidRPr="005F37EC">
        <w:rPr>
          <w:rFonts w:ascii="Lato" w:hAnsi="Lato"/>
          <w:b/>
          <w:sz w:val="20"/>
          <w:szCs w:val="20"/>
        </w:rPr>
        <w:t>Facts</w:t>
      </w:r>
      <w:proofErr w:type="spellEnd"/>
      <w:r w:rsidRPr="005F37EC">
        <w:rPr>
          <w:rFonts w:ascii="Lato" w:hAnsi="Lato"/>
          <w:b/>
          <w:sz w:val="20"/>
          <w:szCs w:val="20"/>
        </w:rPr>
        <w:t>:</w:t>
      </w:r>
    </w:p>
    <w:p w:rsidR="00895FA4" w:rsidRPr="005F37EC" w:rsidRDefault="00895FA4" w:rsidP="005F37EC">
      <w:pPr>
        <w:rPr>
          <w:rFonts w:ascii="Lato" w:hAnsi="Lato"/>
          <w:sz w:val="20"/>
          <w:szCs w:val="20"/>
        </w:rPr>
      </w:pPr>
    </w:p>
    <w:p w:rsidR="00895FA4" w:rsidRPr="005F37EC" w:rsidRDefault="003311BB" w:rsidP="005F37EC">
      <w:pPr>
        <w:numPr>
          <w:ilvl w:val="0"/>
          <w:numId w:val="4"/>
        </w:numPr>
        <w:ind w:left="284" w:hanging="284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The volunteer will stay &amp; live with a local Belgian host family. The integration in the local culture by living in a host family is an important part of the project. </w:t>
      </w:r>
      <w:r w:rsidRPr="005F37EC">
        <w:rPr>
          <w:rFonts w:ascii="Lato" w:hAnsi="Lato"/>
          <w:b/>
          <w:sz w:val="20"/>
          <w:szCs w:val="20"/>
          <w:highlight w:val="yellow"/>
          <w:lang w:val="en-US"/>
        </w:rPr>
        <w:t>Only volunteers who are truly motivated to live in a Belgian host family should apply for this project</w:t>
      </w:r>
      <w:r w:rsidRPr="005F37EC">
        <w:rPr>
          <w:rFonts w:ascii="Lato" w:hAnsi="Lato"/>
          <w:sz w:val="20"/>
          <w:szCs w:val="20"/>
          <w:highlight w:val="yellow"/>
          <w:lang w:val="en-US"/>
        </w:rPr>
        <w:t>!</w:t>
      </w:r>
      <w:r w:rsidR="00BA3218" w:rsidRPr="005F37EC">
        <w:rPr>
          <w:rFonts w:ascii="Lato" w:hAnsi="Lato"/>
          <w:sz w:val="20"/>
          <w:szCs w:val="20"/>
          <w:lang w:val="en-US"/>
        </w:rPr>
        <w:t xml:space="preserve"> Please do consider that our host families are not necessarily living near the project, especially if your project is in a larger city</w:t>
      </w:r>
      <w:r w:rsidR="00875772" w:rsidRPr="005F37EC">
        <w:rPr>
          <w:rFonts w:ascii="Lato" w:hAnsi="Lato"/>
          <w:sz w:val="20"/>
          <w:szCs w:val="20"/>
          <w:lang w:val="en-US"/>
        </w:rPr>
        <w:t xml:space="preserve"> like Brussels, Antwerp, Gent,...</w:t>
      </w:r>
      <w:r w:rsidR="00BA3218" w:rsidRPr="005F37EC">
        <w:rPr>
          <w:rFonts w:ascii="Lato" w:hAnsi="Lato"/>
          <w:sz w:val="20"/>
          <w:szCs w:val="20"/>
          <w:lang w:val="en-US"/>
        </w:rPr>
        <w:t>. You might have to t</w:t>
      </w:r>
      <w:r w:rsidR="00525D6B" w:rsidRPr="005F37EC">
        <w:rPr>
          <w:rFonts w:ascii="Lato" w:hAnsi="Lato"/>
          <w:sz w:val="20"/>
          <w:szCs w:val="20"/>
          <w:lang w:val="en-US"/>
        </w:rPr>
        <w:t>ake public transportation, so take into account that travelling between home and work might take some time.</w:t>
      </w:r>
    </w:p>
    <w:p w:rsidR="00895FA4" w:rsidRPr="005F37EC" w:rsidRDefault="003311BB" w:rsidP="005F37EC">
      <w:pPr>
        <w:numPr>
          <w:ilvl w:val="0"/>
          <w:numId w:val="4"/>
        </w:numPr>
        <w:ind w:left="284" w:hanging="284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The spoken languages in all these projects is </w:t>
      </w:r>
      <w:r w:rsidRPr="005F37EC">
        <w:rPr>
          <w:rFonts w:ascii="Lato" w:hAnsi="Lato"/>
          <w:b/>
          <w:sz w:val="20"/>
          <w:szCs w:val="20"/>
          <w:lang w:val="en-US"/>
        </w:rPr>
        <w:t>Dutch</w:t>
      </w:r>
      <w:r w:rsidRPr="005F37EC">
        <w:rPr>
          <w:rFonts w:ascii="Lato" w:hAnsi="Lato"/>
          <w:sz w:val="20"/>
          <w:szCs w:val="20"/>
          <w:lang w:val="en-US"/>
        </w:rPr>
        <w:t>. Volunteers should be motivated to learn Dutch during their EVS program. You will receive access to the mandatory Online Linguistic Service of Erasmus+, but you should be motivated to take initiative to learn the language also on yourself.</w:t>
      </w:r>
    </w:p>
    <w:p w:rsidR="00895FA4" w:rsidRPr="005F37EC" w:rsidRDefault="003311BB" w:rsidP="005F37EC">
      <w:pPr>
        <w:numPr>
          <w:ilvl w:val="0"/>
          <w:numId w:val="4"/>
        </w:numPr>
        <w:ind w:left="284" w:hanging="284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Almost all projects are individual projects</w:t>
      </w:r>
    </w:p>
    <w:p w:rsidR="00895FA4" w:rsidRPr="005F37EC" w:rsidRDefault="003311BB" w:rsidP="005F37EC">
      <w:pPr>
        <w:numPr>
          <w:ilvl w:val="0"/>
          <w:numId w:val="4"/>
        </w:numPr>
        <w:ind w:left="284" w:hanging="284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Once you are accepted as an EVS-volunteer in a project, we will ask you to provide us with:</w:t>
      </w:r>
    </w:p>
    <w:p w:rsidR="00895FA4" w:rsidRPr="005F37EC" w:rsidRDefault="003311BB" w:rsidP="005F37EC">
      <w:pPr>
        <w:numPr>
          <w:ilvl w:val="1"/>
          <w:numId w:val="4"/>
        </w:numPr>
        <w:ind w:hanging="3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A </w:t>
      </w:r>
      <w:r w:rsidRPr="005F37EC">
        <w:rPr>
          <w:rFonts w:ascii="Lato" w:hAnsi="Lato"/>
          <w:b/>
          <w:sz w:val="20"/>
          <w:szCs w:val="20"/>
          <w:lang w:val="en-US"/>
        </w:rPr>
        <w:t>guarantee of 75 euro</w:t>
      </w:r>
      <w:r w:rsidRPr="005F37EC">
        <w:rPr>
          <w:rFonts w:ascii="Lato" w:hAnsi="Lato"/>
          <w:sz w:val="20"/>
          <w:szCs w:val="20"/>
          <w:lang w:val="en-US"/>
        </w:rPr>
        <w:t xml:space="preserve"> (which will be refunded right after your arrival in Belgium, together with the pocket money for the first month)</w:t>
      </w:r>
    </w:p>
    <w:p w:rsidR="00895FA4" w:rsidRPr="005F37EC" w:rsidRDefault="003311BB" w:rsidP="005F37EC">
      <w:pPr>
        <w:numPr>
          <w:ilvl w:val="1"/>
          <w:numId w:val="4"/>
        </w:numPr>
        <w:ind w:hanging="3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A health form signed and stamped by your doctor (we will give you a form)</w:t>
      </w:r>
    </w:p>
    <w:p w:rsidR="00895FA4" w:rsidRPr="005F37EC" w:rsidRDefault="003311BB" w:rsidP="005F37EC">
      <w:pPr>
        <w:ind w:left="144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br/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lang w:val="en-US"/>
        </w:rPr>
        <w:t>Application Procedure:</w:t>
      </w:r>
    </w:p>
    <w:p w:rsidR="00895FA4" w:rsidRPr="005F37EC" w:rsidRDefault="00895FA4" w:rsidP="005F37EC">
      <w:pPr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Please send the following documents to </w:t>
      </w:r>
      <w:r w:rsidR="006C5F77">
        <w:rPr>
          <w:rFonts w:ascii="Lato" w:hAnsi="Lato"/>
          <w:b/>
          <w:sz w:val="20"/>
          <w:szCs w:val="20"/>
          <w:lang w:val="en-US"/>
        </w:rPr>
        <w:t>bilitis.lauwers</w:t>
      </w:r>
      <w:r w:rsidRPr="005F37EC">
        <w:rPr>
          <w:rFonts w:ascii="Lato" w:hAnsi="Lato"/>
          <w:b/>
          <w:sz w:val="20"/>
          <w:szCs w:val="20"/>
          <w:lang w:val="en-US"/>
        </w:rPr>
        <w:t>@afs.org</w:t>
      </w:r>
      <w:r w:rsidRPr="005F37EC">
        <w:rPr>
          <w:rFonts w:ascii="Lato" w:hAnsi="Lato"/>
          <w:sz w:val="20"/>
          <w:szCs w:val="20"/>
          <w:lang w:val="en-US"/>
        </w:rPr>
        <w:t xml:space="preserve">. 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1. This filled in pre-application form</w:t>
      </w:r>
      <w:r w:rsidR="005F37EC">
        <w:rPr>
          <w:rFonts w:ascii="Lato" w:hAnsi="Lato"/>
          <w:sz w:val="20"/>
          <w:szCs w:val="20"/>
          <w:lang w:val="en-US"/>
        </w:rPr>
        <w:t xml:space="preserve"> with motivation letter</w:t>
      </w:r>
      <w:r w:rsidR="00AE362D">
        <w:rPr>
          <w:rFonts w:ascii="Lato" w:hAnsi="Lato"/>
          <w:sz w:val="20"/>
          <w:szCs w:val="20"/>
          <w:lang w:val="en-US"/>
        </w:rPr>
        <w:t xml:space="preserve"> (for a specific project)</w:t>
      </w:r>
      <w:r w:rsidR="005F37EC">
        <w:rPr>
          <w:rFonts w:ascii="Lato" w:hAnsi="Lato"/>
          <w:sz w:val="20"/>
          <w:szCs w:val="20"/>
          <w:lang w:val="en-US"/>
        </w:rPr>
        <w:t xml:space="preserve"> and host family letter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2. A picture of yourself</w:t>
      </w:r>
      <w:bookmarkStart w:id="1" w:name="_GoBack"/>
      <w:bookmarkEnd w:id="1"/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3. Your Curriculum Vitae</w:t>
      </w:r>
      <w:r w:rsidR="00AE362D">
        <w:rPr>
          <w:rFonts w:ascii="Lato" w:hAnsi="Lato"/>
          <w:sz w:val="20"/>
          <w:szCs w:val="20"/>
          <w:lang w:val="en-US"/>
        </w:rPr>
        <w:t xml:space="preserve"> (preferably </w:t>
      </w:r>
      <w:proofErr w:type="spellStart"/>
      <w:r w:rsidR="00AE362D">
        <w:rPr>
          <w:rFonts w:ascii="Lato" w:hAnsi="Lato"/>
          <w:sz w:val="20"/>
          <w:szCs w:val="20"/>
          <w:lang w:val="en-US"/>
        </w:rPr>
        <w:t>Europass</w:t>
      </w:r>
      <w:proofErr w:type="spellEnd"/>
      <w:r w:rsidR="00AE362D">
        <w:rPr>
          <w:rFonts w:ascii="Lato" w:hAnsi="Lato"/>
          <w:sz w:val="20"/>
          <w:szCs w:val="20"/>
          <w:lang w:val="en-US"/>
        </w:rPr>
        <w:t>)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br/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We are looking forward to welcome you in Belgium Flanders!</w:t>
      </w:r>
    </w:p>
    <w:p w:rsidR="00895FA4" w:rsidRPr="005F37EC" w:rsidRDefault="00895FA4" w:rsidP="005F37EC">
      <w:pPr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proofErr w:type="spellStart"/>
      <w:r w:rsidRPr="005F37EC">
        <w:rPr>
          <w:rFonts w:ascii="Lato" w:hAnsi="Lato"/>
          <w:sz w:val="20"/>
          <w:szCs w:val="20"/>
          <w:lang w:val="en-US"/>
        </w:rPr>
        <w:t>Bilitis</w:t>
      </w:r>
      <w:proofErr w:type="spellEnd"/>
      <w:r w:rsidRPr="005F37EC">
        <w:rPr>
          <w:rFonts w:ascii="Lato" w:hAnsi="Lato"/>
          <w:sz w:val="20"/>
          <w:szCs w:val="20"/>
          <w:lang w:val="en-US"/>
        </w:rPr>
        <w:t xml:space="preserve"> </w:t>
      </w:r>
      <w:proofErr w:type="spellStart"/>
      <w:r w:rsidRPr="005F37EC">
        <w:rPr>
          <w:rFonts w:ascii="Lato" w:hAnsi="Lato"/>
          <w:sz w:val="20"/>
          <w:szCs w:val="20"/>
          <w:lang w:val="en-US"/>
        </w:rPr>
        <w:t>Lauwers</w:t>
      </w:r>
      <w:proofErr w:type="spellEnd"/>
      <w:r w:rsidRPr="005F37EC">
        <w:rPr>
          <w:rFonts w:ascii="Lato" w:hAnsi="Lato"/>
          <w:sz w:val="20"/>
          <w:szCs w:val="20"/>
          <w:lang w:val="en-US"/>
        </w:rPr>
        <w:br/>
      </w:r>
      <w:proofErr w:type="spellStart"/>
      <w:r w:rsidRPr="005F37EC">
        <w:rPr>
          <w:rFonts w:ascii="Lato" w:hAnsi="Lato"/>
          <w:sz w:val="20"/>
          <w:szCs w:val="20"/>
          <w:lang w:val="en-US"/>
        </w:rPr>
        <w:t>Coördinator</w:t>
      </w:r>
      <w:proofErr w:type="spellEnd"/>
      <w:r w:rsidRPr="005F37EC">
        <w:rPr>
          <w:rFonts w:ascii="Lato" w:hAnsi="Lato"/>
          <w:sz w:val="20"/>
          <w:szCs w:val="20"/>
          <w:lang w:val="en-US"/>
        </w:rPr>
        <w:t xml:space="preserve"> 18+ Programs 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br w:type="page"/>
      </w:r>
    </w:p>
    <w:p w:rsidR="00895FA4" w:rsidRPr="005F37EC" w:rsidRDefault="003311BB" w:rsidP="005F37EC">
      <w:pPr>
        <w:jc w:val="center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mallCaps/>
          <w:sz w:val="20"/>
          <w:szCs w:val="20"/>
          <w:u w:val="single"/>
          <w:lang w:val="en-US"/>
        </w:rPr>
        <w:lastRenderedPageBreak/>
        <w:t>PRE-APLICATION FORM</w:t>
      </w:r>
    </w:p>
    <w:p w:rsidR="00895FA4" w:rsidRPr="005F37EC" w:rsidRDefault="003311BB" w:rsidP="005F37EC">
      <w:pPr>
        <w:keepNext/>
        <w:spacing w:before="240" w:after="60"/>
        <w:rPr>
          <w:rFonts w:ascii="Lato" w:hAnsi="Lato"/>
          <w:sz w:val="20"/>
          <w:szCs w:val="20"/>
        </w:rPr>
      </w:pPr>
      <w:r w:rsidRPr="005F37EC">
        <w:rPr>
          <w:rFonts w:ascii="Lato" w:hAnsi="Lato"/>
          <w:b/>
          <w:sz w:val="20"/>
          <w:szCs w:val="20"/>
          <w:u w:val="single"/>
        </w:rPr>
        <w:t>Personal Information</w:t>
      </w:r>
    </w:p>
    <w:p w:rsidR="00895FA4" w:rsidRPr="005F37EC" w:rsidRDefault="00895FA4" w:rsidP="005F37EC">
      <w:pPr>
        <w:rPr>
          <w:rFonts w:ascii="Lato" w:hAnsi="Lato"/>
          <w:sz w:val="20"/>
          <w:szCs w:val="20"/>
        </w:rPr>
      </w:pPr>
    </w:p>
    <w:p w:rsidR="00895FA4" w:rsidRPr="005F37EC" w:rsidRDefault="00895FA4" w:rsidP="005F37EC">
      <w:pPr>
        <w:rPr>
          <w:rFonts w:ascii="Lato" w:hAnsi="Lato"/>
          <w:sz w:val="20"/>
          <w:szCs w:val="20"/>
        </w:rPr>
      </w:pPr>
    </w:p>
    <w:tbl>
      <w:tblPr>
        <w:tblStyle w:val="a"/>
        <w:tblW w:w="90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835"/>
        <w:gridCol w:w="1276"/>
        <w:gridCol w:w="142"/>
        <w:gridCol w:w="2977"/>
      </w:tblGrid>
      <w:tr w:rsidR="00895FA4" w:rsidRPr="005F37EC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>Name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>First name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95FA4" w:rsidRPr="005F37EC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5F37EC">
              <w:rPr>
                <w:rFonts w:ascii="Lato" w:hAnsi="Lato"/>
                <w:sz w:val="20"/>
                <w:szCs w:val="20"/>
              </w:rPr>
              <w:t>Adress</w:t>
            </w:r>
            <w:proofErr w:type="spellEnd"/>
          </w:p>
        </w:tc>
        <w:tc>
          <w:tcPr>
            <w:tcW w:w="7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95FA4" w:rsidRPr="005F37EC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>Zip code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>City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95FA4" w:rsidRPr="005F37EC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>Country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5F37EC">
              <w:rPr>
                <w:rFonts w:ascii="Lato" w:hAnsi="Lato"/>
                <w:sz w:val="20"/>
                <w:szCs w:val="20"/>
              </w:rPr>
              <w:t>Birthdate</w:t>
            </w:r>
            <w:proofErr w:type="spellEnd"/>
            <w:r w:rsidRPr="005F37EC">
              <w:rPr>
                <w:rFonts w:ascii="Lato" w:hAnsi="Lato"/>
                <w:sz w:val="20"/>
                <w:szCs w:val="20"/>
              </w:rPr>
              <w:t>: (</w:t>
            </w:r>
            <w:proofErr w:type="spellStart"/>
            <w:r w:rsidRPr="005F37EC">
              <w:rPr>
                <w:rFonts w:ascii="Lato" w:hAnsi="Lato"/>
                <w:sz w:val="20"/>
                <w:szCs w:val="20"/>
              </w:rPr>
              <w:t>dd</w:t>
            </w:r>
            <w:proofErr w:type="spellEnd"/>
            <w:r w:rsidRPr="005F37EC">
              <w:rPr>
                <w:rFonts w:ascii="Lato" w:hAnsi="Lato"/>
                <w:sz w:val="20"/>
                <w:szCs w:val="20"/>
              </w:rPr>
              <w:t>/mm/</w:t>
            </w:r>
            <w:proofErr w:type="spellStart"/>
            <w:r w:rsidRPr="005F37EC">
              <w:rPr>
                <w:rFonts w:ascii="Lato" w:hAnsi="Lato"/>
                <w:sz w:val="20"/>
                <w:szCs w:val="20"/>
              </w:rPr>
              <w:t>yyyy</w:t>
            </w:r>
            <w:proofErr w:type="spellEnd"/>
            <w:r w:rsidRPr="005F37EC">
              <w:rPr>
                <w:rFonts w:ascii="Lato" w:hAnsi="Lato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95FA4" w:rsidRPr="005F37EC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5FA4" w:rsidRPr="005F37EC" w:rsidRDefault="00E20666" w:rsidP="005F37EC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ESC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registration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 xml:space="preserve">Mobile </w:t>
            </w:r>
            <w:proofErr w:type="spellStart"/>
            <w:r w:rsidRPr="005F37EC">
              <w:rPr>
                <w:rFonts w:ascii="Lato" w:hAnsi="Lato"/>
                <w:sz w:val="20"/>
                <w:szCs w:val="20"/>
              </w:rPr>
              <w:t>phone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95FA4" w:rsidRPr="005F37EC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 xml:space="preserve">Email </w:t>
            </w:r>
            <w:proofErr w:type="spellStart"/>
            <w:r w:rsidRPr="005F37EC">
              <w:rPr>
                <w:rFonts w:ascii="Lato" w:hAnsi="Lato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>Website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95FA4" w:rsidRPr="00AE362D">
        <w:trPr>
          <w:trHeight w:val="560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 xml:space="preserve">Name of </w:t>
            </w:r>
            <w:proofErr w:type="spellStart"/>
            <w:r w:rsidRPr="005F37EC">
              <w:rPr>
                <w:rFonts w:ascii="Lato" w:hAnsi="Lato"/>
                <w:sz w:val="20"/>
                <w:szCs w:val="20"/>
              </w:rPr>
              <w:t>Sending</w:t>
            </w:r>
            <w:proofErr w:type="spellEnd"/>
            <w:r w:rsidRPr="005F37EC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5F37EC">
              <w:rPr>
                <w:rFonts w:ascii="Lato" w:hAnsi="Lato"/>
                <w:sz w:val="20"/>
                <w:szCs w:val="20"/>
              </w:rPr>
              <w:t>organization</w:t>
            </w:r>
            <w:proofErr w:type="spellEnd"/>
          </w:p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95FA4" w:rsidRPr="005F37EC" w:rsidRDefault="003311BB" w:rsidP="005F37EC">
            <w:pPr>
              <w:rPr>
                <w:rFonts w:ascii="Lato" w:hAnsi="Lato"/>
                <w:sz w:val="20"/>
                <w:szCs w:val="20"/>
                <w:lang w:val="en-US"/>
              </w:rPr>
            </w:pPr>
            <w:r w:rsidRPr="005F37EC">
              <w:rPr>
                <w:rFonts w:ascii="Lato" w:hAnsi="Lato"/>
                <w:sz w:val="20"/>
                <w:szCs w:val="20"/>
                <w:lang w:val="en-US"/>
              </w:rPr>
              <w:t xml:space="preserve">Email of contact person at sending </w:t>
            </w:r>
            <w:proofErr w:type="spellStart"/>
            <w:r w:rsidRPr="005F37EC">
              <w:rPr>
                <w:rFonts w:ascii="Lato" w:hAnsi="Lato"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  <w:lang w:val="en-US"/>
              </w:rPr>
            </w:pPr>
          </w:p>
        </w:tc>
      </w:tr>
      <w:tr w:rsidR="00895FA4" w:rsidRPr="006C5F77">
        <w:trPr>
          <w:trHeight w:val="560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5FA4" w:rsidRPr="005F37EC" w:rsidRDefault="003311BB" w:rsidP="005F37EC">
            <w:pPr>
              <w:rPr>
                <w:rFonts w:ascii="Lato" w:hAnsi="Lato"/>
                <w:sz w:val="20"/>
                <w:szCs w:val="20"/>
                <w:lang w:val="en-US"/>
              </w:rPr>
            </w:pPr>
            <w:r w:rsidRPr="005F37EC">
              <w:rPr>
                <w:rFonts w:ascii="Lato" w:hAnsi="Lato"/>
                <w:sz w:val="20"/>
                <w:szCs w:val="20"/>
                <w:lang w:val="en-US"/>
              </w:rPr>
              <w:t xml:space="preserve">Contact person at sending </w:t>
            </w:r>
            <w:proofErr w:type="spellStart"/>
            <w:r w:rsidRPr="005F37EC">
              <w:rPr>
                <w:rFonts w:ascii="Lato" w:hAnsi="Lato"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95FA4" w:rsidRPr="005F37EC" w:rsidRDefault="00895FA4" w:rsidP="005F37EC">
            <w:pPr>
              <w:widowControl w:val="0"/>
              <w:rPr>
                <w:rFonts w:ascii="Lato" w:hAnsi="Lato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  <w:lang w:val="en-US"/>
              </w:rPr>
            </w:pPr>
          </w:p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5FA4" w:rsidRPr="005F37EC" w:rsidRDefault="00895FA4" w:rsidP="005F37EC">
            <w:pPr>
              <w:rPr>
                <w:rFonts w:ascii="Lato" w:hAnsi="Lato"/>
                <w:sz w:val="20"/>
                <w:szCs w:val="20"/>
                <w:lang w:val="en-US"/>
              </w:rPr>
            </w:pPr>
          </w:p>
        </w:tc>
      </w:tr>
    </w:tbl>
    <w:p w:rsidR="005F37EC" w:rsidRDefault="005F37EC" w:rsidP="005F37EC">
      <w:pPr>
        <w:keepNext/>
        <w:spacing w:before="240" w:after="60"/>
        <w:jc w:val="both"/>
        <w:rPr>
          <w:rFonts w:ascii="Lato" w:hAnsi="Lato"/>
          <w:b/>
          <w:sz w:val="20"/>
          <w:szCs w:val="20"/>
          <w:u w:val="single"/>
          <w:lang w:val="en-US"/>
        </w:rPr>
      </w:pPr>
      <w:bookmarkStart w:id="2" w:name="_30j0zll" w:colFirst="0" w:colLast="0"/>
      <w:bookmarkEnd w:id="2"/>
    </w:p>
    <w:p w:rsidR="00895FA4" w:rsidRPr="005F37EC" w:rsidRDefault="003311BB" w:rsidP="005F37EC">
      <w:pPr>
        <w:keepNext/>
        <w:spacing w:before="240" w:after="6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u w:val="single"/>
          <w:lang w:val="en-US"/>
        </w:rPr>
        <w:t>Connections abroad</w:t>
      </w:r>
    </w:p>
    <w:p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Has anyone in your family participated on an AFS Program (hosting/sending)? NO / YES: </w:t>
      </w:r>
      <w:r w:rsidRPr="005F37EC">
        <w:rPr>
          <w:rFonts w:ascii="Lato" w:hAnsi="Lato"/>
          <w:i/>
          <w:sz w:val="20"/>
          <w:szCs w:val="20"/>
          <w:lang w:val="en-US"/>
        </w:rPr>
        <w:t>..................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Any close friends or relatives living abroad? If yes, please specify city and country</w:t>
      </w:r>
      <w:r w:rsidRPr="005F37EC">
        <w:rPr>
          <w:rFonts w:ascii="Lato" w:hAnsi="Lato"/>
          <w:i/>
          <w:sz w:val="20"/>
          <w:szCs w:val="20"/>
          <w:lang w:val="en-US"/>
        </w:rPr>
        <w:t>.………………………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Have you participated in any other exchange program, traveled abroad for a long period or lived in another country? Please provide details:.</w:t>
      </w:r>
      <w:r w:rsidRPr="005F37EC">
        <w:rPr>
          <w:rFonts w:ascii="Lato" w:hAnsi="Lato"/>
          <w:i/>
          <w:sz w:val="20"/>
          <w:szCs w:val="20"/>
          <w:lang w:val="en-US"/>
        </w:rPr>
        <w:t>.............................................................</w:t>
      </w:r>
      <w:r w:rsidRPr="005F37EC">
        <w:rPr>
          <w:rFonts w:ascii="Lato" w:hAnsi="Lato"/>
          <w:sz w:val="20"/>
          <w:szCs w:val="20"/>
          <w:lang w:val="en-US"/>
        </w:rPr>
        <w:t>............................</w:t>
      </w:r>
    </w:p>
    <w:p w:rsidR="00895FA4" w:rsidRPr="005F37EC" w:rsidRDefault="003311BB" w:rsidP="005F37EC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u w:val="single"/>
          <w:lang w:val="en-US"/>
        </w:rPr>
        <w:t>Placement</w:t>
      </w:r>
    </w:p>
    <w:p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lang w:val="en-US"/>
        </w:rPr>
        <w:t>Medical requirements and health restrictions</w:t>
      </w:r>
    </w:p>
    <w:p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Do you have physical restrictions, impairments or allergies that will limit placement options or participation in everyday family and/or activities? </w:t>
      </w:r>
    </w:p>
    <w:p w:rsidR="00875772" w:rsidRPr="005F37EC" w:rsidRDefault="00875772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YES / NO If yes, please explain:...............................</w:t>
      </w:r>
    </w:p>
    <w:p w:rsidR="00875772" w:rsidRPr="005F37EC" w:rsidRDefault="00875772" w:rsidP="005F37EC">
      <w:pPr>
        <w:jc w:val="both"/>
        <w:rPr>
          <w:rFonts w:ascii="Lato" w:hAnsi="Lato"/>
          <w:sz w:val="20"/>
          <w:szCs w:val="20"/>
          <w:lang w:val="en-US"/>
        </w:rPr>
      </w:pPr>
    </w:p>
    <w:p w:rsidR="00525D6B" w:rsidRPr="005F37EC" w:rsidRDefault="00525D6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Did you ever consult a psychologist or psychiatrist?</w:t>
      </w:r>
    </w:p>
    <w:p w:rsidR="00525D6B" w:rsidRPr="005F37EC" w:rsidRDefault="00525D6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YES / NO If yes, please explain:...............................</w:t>
      </w:r>
    </w:p>
    <w:p w:rsidR="00895FA4" w:rsidRPr="005F37EC" w:rsidRDefault="00895FA4" w:rsidP="005F37EC">
      <w:pPr>
        <w:jc w:val="both"/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lang w:val="en-US"/>
        </w:rPr>
        <w:t>Dietary requirements</w:t>
      </w:r>
    </w:p>
    <w:p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Do you have dietary restrictions, including for medical, religious or self-imposed reasons? YES /</w:t>
      </w:r>
      <w:r w:rsidR="00525D6B" w:rsidRPr="005F37EC">
        <w:rPr>
          <w:rFonts w:ascii="Lato" w:hAnsi="Lato"/>
          <w:sz w:val="20"/>
          <w:szCs w:val="20"/>
          <w:lang w:val="en-US"/>
        </w:rPr>
        <w:t xml:space="preserve"> </w:t>
      </w:r>
      <w:r w:rsidRPr="005F37EC">
        <w:rPr>
          <w:rFonts w:ascii="Lato" w:hAnsi="Lato"/>
          <w:sz w:val="20"/>
          <w:szCs w:val="20"/>
          <w:lang w:val="en-US"/>
        </w:rPr>
        <w:t>NO</w:t>
      </w:r>
    </w:p>
    <w:p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If yes, please explain: .....................................................................................................................</w:t>
      </w:r>
    </w:p>
    <w:p w:rsidR="00895FA4" w:rsidRPr="005F37EC" w:rsidRDefault="00895FA4" w:rsidP="005F37EC">
      <w:pPr>
        <w:jc w:val="both"/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lang w:val="en-US"/>
        </w:rPr>
        <w:t>Religion</w:t>
      </w:r>
    </w:p>
    <w:p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What is your religious affiliation, if any? (Optional) </w:t>
      </w:r>
      <w:r w:rsidRPr="005F37EC">
        <w:rPr>
          <w:rFonts w:ascii="Lato" w:hAnsi="Lato"/>
          <w:i/>
          <w:sz w:val="20"/>
          <w:szCs w:val="20"/>
          <w:lang w:val="en-US"/>
        </w:rPr>
        <w:t>........................................................</w:t>
      </w:r>
    </w:p>
    <w:p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How strongly do you feel about having access to structured religious services of your own faith? REQUIRED / NON REQUIRED</w:t>
      </w:r>
    </w:p>
    <w:p w:rsidR="00895FA4" w:rsidRPr="005F37EC" w:rsidRDefault="00895FA4" w:rsidP="005F37EC">
      <w:pPr>
        <w:jc w:val="both"/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lang w:val="en-US"/>
        </w:rPr>
        <w:t>Smoking</w:t>
      </w:r>
    </w:p>
    <w:p w:rsidR="00362C35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Do you smoke cigarettes? NO / YES </w:t>
      </w:r>
      <w:r w:rsidR="00362C35" w:rsidRPr="005F37EC">
        <w:rPr>
          <w:rFonts w:ascii="Lato" w:hAnsi="Lato"/>
          <w:sz w:val="20"/>
          <w:szCs w:val="20"/>
          <w:lang w:val="en-US"/>
        </w:rPr>
        <w:t xml:space="preserve"> </w:t>
      </w:r>
    </w:p>
    <w:p w:rsidR="00895FA4" w:rsidRPr="005F37EC" w:rsidRDefault="00362C35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W</w:t>
      </w:r>
      <w:r w:rsidR="003311BB" w:rsidRPr="005F37EC">
        <w:rPr>
          <w:rFonts w:ascii="Lato" w:hAnsi="Lato"/>
          <w:sz w:val="20"/>
          <w:szCs w:val="20"/>
          <w:lang w:val="en-US"/>
        </w:rPr>
        <w:t>ill you smoke during your EVS program YES / NO</w:t>
      </w:r>
    </w:p>
    <w:p w:rsidR="00895FA4" w:rsidRPr="005F37EC" w:rsidRDefault="00895FA4" w:rsidP="005F37EC">
      <w:pPr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lang w:val="en-US"/>
        </w:rPr>
        <w:t>Languages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Native language:</w:t>
      </w:r>
      <w:r w:rsidRPr="005F37EC">
        <w:rPr>
          <w:rFonts w:ascii="Lato" w:hAnsi="Lato"/>
          <w:sz w:val="20"/>
          <w:szCs w:val="20"/>
          <w:lang w:val="en-US"/>
        </w:rPr>
        <w:tab/>
      </w:r>
      <w:r w:rsidRPr="005F37EC">
        <w:rPr>
          <w:rFonts w:ascii="Lato" w:hAnsi="Lato"/>
          <w:sz w:val="20"/>
          <w:szCs w:val="20"/>
          <w:lang w:val="en-US"/>
        </w:rPr>
        <w:tab/>
        <w:t>.............................................................................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Language proficiency (for languages other than your native language):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Language: .........................</w:t>
      </w:r>
      <w:r w:rsidRPr="005F37EC">
        <w:rPr>
          <w:rFonts w:ascii="Lato" w:hAnsi="Lato"/>
          <w:sz w:val="20"/>
          <w:szCs w:val="20"/>
          <w:lang w:val="en-US"/>
        </w:rPr>
        <w:tab/>
        <w:t>Years studied:...............</w:t>
      </w:r>
      <w:r w:rsidRPr="005F37EC">
        <w:rPr>
          <w:rFonts w:ascii="Lato" w:hAnsi="Lato"/>
          <w:sz w:val="20"/>
          <w:szCs w:val="20"/>
          <w:lang w:val="en-US"/>
        </w:rPr>
        <w:tab/>
        <w:t>Speaking ability:...............................</w:t>
      </w:r>
    </w:p>
    <w:p w:rsidR="00895FA4" w:rsidRPr="005F37EC" w:rsidRDefault="003311BB" w:rsidP="005F37EC">
      <w:pPr>
        <w:ind w:left="3912" w:firstLine="1304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Writing ability:...................................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Language: .........................</w:t>
      </w:r>
      <w:r w:rsidRPr="005F37EC">
        <w:rPr>
          <w:rFonts w:ascii="Lato" w:hAnsi="Lato"/>
          <w:sz w:val="20"/>
          <w:szCs w:val="20"/>
          <w:lang w:val="en-US"/>
        </w:rPr>
        <w:tab/>
        <w:t>Years studied:................</w:t>
      </w:r>
      <w:r w:rsidRPr="005F37EC">
        <w:rPr>
          <w:rFonts w:ascii="Lato" w:hAnsi="Lato"/>
          <w:sz w:val="20"/>
          <w:szCs w:val="20"/>
          <w:lang w:val="en-US"/>
        </w:rPr>
        <w:tab/>
        <w:t>Speaking ability:...............................</w:t>
      </w:r>
    </w:p>
    <w:p w:rsidR="00895FA4" w:rsidRPr="005F37EC" w:rsidRDefault="003311BB" w:rsidP="005F37EC">
      <w:pPr>
        <w:ind w:left="3912" w:firstLine="1304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Writing ability:...................................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Language: ..........................</w:t>
      </w:r>
      <w:r w:rsidRPr="005F37EC">
        <w:rPr>
          <w:rFonts w:ascii="Lato" w:hAnsi="Lato"/>
          <w:sz w:val="20"/>
          <w:szCs w:val="20"/>
          <w:lang w:val="en-US"/>
        </w:rPr>
        <w:tab/>
        <w:t>Years studied:................</w:t>
      </w:r>
      <w:r w:rsidRPr="005F37EC">
        <w:rPr>
          <w:rFonts w:ascii="Lato" w:hAnsi="Lato"/>
          <w:sz w:val="20"/>
          <w:szCs w:val="20"/>
          <w:lang w:val="en-US"/>
        </w:rPr>
        <w:tab/>
        <w:t>Speaking ability:...............................</w:t>
      </w:r>
    </w:p>
    <w:p w:rsidR="00895FA4" w:rsidRPr="005F37EC" w:rsidRDefault="003311BB" w:rsidP="005F37EC">
      <w:pPr>
        <w:ind w:left="3912" w:firstLine="1304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Writing ability:...................................</w:t>
      </w:r>
    </w:p>
    <w:p w:rsidR="00895FA4" w:rsidRPr="005F37EC" w:rsidRDefault="003311BB" w:rsidP="005F37EC">
      <w:pPr>
        <w:keepNext/>
        <w:spacing w:after="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lang w:val="en-US"/>
        </w:rPr>
        <w:t>HOSTFAMILY</w:t>
      </w:r>
    </w:p>
    <w:p w:rsidR="00895FA4" w:rsidRPr="005F37EC" w:rsidRDefault="003311BB" w:rsidP="005F37EC">
      <w:pPr>
        <w:spacing w:before="100" w:after="10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i/>
          <w:sz w:val="20"/>
          <w:szCs w:val="20"/>
          <w:lang w:val="en-US"/>
        </w:rPr>
        <w:t>AFS strongly believes in the intercultural learning aspect of an EVS-experience. Therefore, the volunteer will be living with a volunteer host family, as we believe this is the best introduction to the Belgian culture and a great opportunity to integrate in the local community.</w:t>
      </w:r>
    </w:p>
    <w:p w:rsidR="00525D6B" w:rsidRPr="005F37EC" w:rsidRDefault="00525D6B" w:rsidP="005F37EC">
      <w:pPr>
        <w:keepNext/>
        <w:spacing w:before="240" w:after="60"/>
        <w:rPr>
          <w:rFonts w:ascii="Lato" w:hAnsi="Lato"/>
          <w:b/>
          <w:sz w:val="20"/>
          <w:szCs w:val="20"/>
          <w:highlight w:val="yellow"/>
          <w:u w:val="single"/>
          <w:lang w:val="en-US"/>
        </w:rPr>
      </w:pPr>
    </w:p>
    <w:p w:rsidR="00895FA4" w:rsidRPr="005F37EC" w:rsidRDefault="003311BB" w:rsidP="005F37EC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highlight w:val="yellow"/>
          <w:u w:val="single"/>
          <w:lang w:val="en-US"/>
        </w:rPr>
        <w:t>Motivation to live in host family</w:t>
      </w:r>
    </w:p>
    <w:p w:rsidR="00895FA4" w:rsidRPr="005F37EC" w:rsidRDefault="00875772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highlight w:val="yellow"/>
          <w:lang w:val="en-US"/>
        </w:rPr>
        <w:t xml:space="preserve">You will be accommodated in a host family. </w:t>
      </w:r>
      <w:r w:rsidR="003311BB" w:rsidRPr="005F37EC">
        <w:rPr>
          <w:rFonts w:ascii="Lato" w:hAnsi="Lato"/>
          <w:sz w:val="20"/>
          <w:szCs w:val="20"/>
          <w:highlight w:val="yellow"/>
          <w:lang w:val="en-US"/>
        </w:rPr>
        <w:t>Please describe your motivation to live in a local host family</w:t>
      </w:r>
    </w:p>
    <w:p w:rsidR="00895FA4" w:rsidRPr="005F37EC" w:rsidRDefault="00895FA4" w:rsidP="005F37EC">
      <w:pPr>
        <w:rPr>
          <w:rFonts w:ascii="Lato" w:hAnsi="Lato"/>
          <w:sz w:val="20"/>
          <w:szCs w:val="20"/>
          <w:lang w:val="en-US"/>
        </w:rPr>
      </w:pPr>
    </w:p>
    <w:p w:rsidR="00525D6B" w:rsidRPr="005F37EC" w:rsidRDefault="00362C35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C35" w:rsidRPr="005F37EC" w:rsidRDefault="00362C35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C35" w:rsidRPr="005F37EC" w:rsidRDefault="00362C35" w:rsidP="005F37EC">
      <w:pPr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u w:val="single"/>
          <w:lang w:val="en-US"/>
        </w:rPr>
        <w:t>Self Intro</w:t>
      </w:r>
    </w:p>
    <w:p w:rsidR="00895FA4" w:rsidRPr="005F37EC" w:rsidRDefault="003311BB" w:rsidP="005F37EC">
      <w:pPr>
        <w:spacing w:before="100" w:after="10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Please attach one </w:t>
      </w:r>
      <w:r w:rsidRPr="005F37EC">
        <w:rPr>
          <w:rFonts w:ascii="Lato" w:hAnsi="Lato"/>
          <w:b/>
          <w:sz w:val="20"/>
          <w:szCs w:val="20"/>
          <w:lang w:val="en-US"/>
        </w:rPr>
        <w:t>picture</w:t>
      </w:r>
      <w:r w:rsidRPr="005F37EC">
        <w:rPr>
          <w:rFonts w:ascii="Lato" w:hAnsi="Lato"/>
          <w:sz w:val="20"/>
          <w:szCs w:val="20"/>
          <w:lang w:val="en-US"/>
        </w:rPr>
        <w:t xml:space="preserve"> of yourself to the pre-application form!</w:t>
      </w:r>
    </w:p>
    <w:p w:rsidR="00895FA4" w:rsidRPr="005F37EC" w:rsidRDefault="003311BB" w:rsidP="005F37EC">
      <w:pPr>
        <w:spacing w:before="100" w:after="10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The Self Intro is your chance to tell AFS-Belgium Flanders/your future host family about yourself in a letter. Incorporate your answers to the questions below in order to communicate who you are. Please write your letter in </w:t>
      </w:r>
      <w:r w:rsidRPr="005F37EC">
        <w:rPr>
          <w:rFonts w:ascii="Lato" w:hAnsi="Lato"/>
          <w:sz w:val="20"/>
          <w:szCs w:val="20"/>
          <w:u w:val="single"/>
          <w:lang w:val="en-US"/>
        </w:rPr>
        <w:t>English</w:t>
      </w:r>
      <w:r w:rsidRPr="005F37EC">
        <w:rPr>
          <w:rFonts w:ascii="Lato" w:hAnsi="Lato"/>
          <w:sz w:val="20"/>
          <w:szCs w:val="20"/>
          <w:lang w:val="en-US"/>
        </w:rPr>
        <w:t>. </w:t>
      </w:r>
    </w:p>
    <w:p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Keep in mind that this will be the first impression your future host family gets of you. </w:t>
      </w:r>
    </w:p>
    <w:p w:rsidR="00895FA4" w:rsidRPr="005F37EC" w:rsidRDefault="00895FA4" w:rsidP="005F37EC">
      <w:pPr>
        <w:jc w:val="both"/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u w:val="single"/>
          <w:lang w:val="en-US"/>
        </w:rPr>
        <w:t>Please answer the following questions</w:t>
      </w:r>
      <w:r w:rsidRPr="005F37EC">
        <w:rPr>
          <w:rFonts w:ascii="Lato" w:hAnsi="Lato"/>
          <w:sz w:val="20"/>
          <w:szCs w:val="20"/>
          <w:lang w:val="en-US"/>
        </w:rPr>
        <w:t>:</w:t>
      </w:r>
    </w:p>
    <w:p w:rsidR="00895FA4" w:rsidRPr="005F37EC" w:rsidRDefault="00895FA4" w:rsidP="005F37EC">
      <w:pPr>
        <w:ind w:left="780"/>
        <w:jc w:val="both"/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numPr>
          <w:ilvl w:val="0"/>
          <w:numId w:val="3"/>
        </w:numPr>
        <w:ind w:left="780" w:hanging="36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How would your family and friends describe your personality?</w:t>
      </w:r>
    </w:p>
    <w:p w:rsidR="00895FA4" w:rsidRPr="005F37EC" w:rsidRDefault="003311BB" w:rsidP="005F37EC">
      <w:pPr>
        <w:numPr>
          <w:ilvl w:val="0"/>
          <w:numId w:val="3"/>
        </w:numPr>
        <w:spacing w:before="100" w:after="100"/>
        <w:ind w:left="780" w:hanging="36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How would you describe your relationship with your family and friends?</w:t>
      </w:r>
    </w:p>
    <w:p w:rsidR="00895FA4" w:rsidRPr="005F37EC" w:rsidRDefault="003311BB" w:rsidP="005F37EC">
      <w:pPr>
        <w:numPr>
          <w:ilvl w:val="0"/>
          <w:numId w:val="3"/>
        </w:numPr>
        <w:spacing w:before="100" w:after="100"/>
        <w:ind w:left="780" w:hanging="360"/>
        <w:jc w:val="both"/>
        <w:rPr>
          <w:rFonts w:ascii="Lato" w:hAnsi="Lato"/>
          <w:sz w:val="20"/>
          <w:szCs w:val="20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What are your different roles in your community (For example: school, work, sports, community activities)? </w:t>
      </w:r>
      <w:proofErr w:type="spellStart"/>
      <w:r w:rsidRPr="005F37EC">
        <w:rPr>
          <w:rFonts w:ascii="Lato" w:hAnsi="Lato"/>
          <w:sz w:val="20"/>
          <w:szCs w:val="20"/>
        </w:rPr>
        <w:t>What</w:t>
      </w:r>
      <w:proofErr w:type="spellEnd"/>
      <w:r w:rsidRPr="005F37EC">
        <w:rPr>
          <w:rFonts w:ascii="Lato" w:hAnsi="Lato"/>
          <w:sz w:val="20"/>
          <w:szCs w:val="20"/>
        </w:rPr>
        <w:t xml:space="preserve"> is important </w:t>
      </w:r>
      <w:proofErr w:type="spellStart"/>
      <w:r w:rsidRPr="005F37EC">
        <w:rPr>
          <w:rFonts w:ascii="Lato" w:hAnsi="Lato"/>
          <w:sz w:val="20"/>
          <w:szCs w:val="20"/>
        </w:rPr>
        <w:t>to</w:t>
      </w:r>
      <w:proofErr w:type="spellEnd"/>
      <w:r w:rsidRPr="005F37EC">
        <w:rPr>
          <w:rFonts w:ascii="Lato" w:hAnsi="Lato"/>
          <w:sz w:val="20"/>
          <w:szCs w:val="20"/>
        </w:rPr>
        <w:t xml:space="preserve"> </w:t>
      </w:r>
      <w:proofErr w:type="spellStart"/>
      <w:r w:rsidRPr="005F37EC">
        <w:rPr>
          <w:rFonts w:ascii="Lato" w:hAnsi="Lato"/>
          <w:sz w:val="20"/>
          <w:szCs w:val="20"/>
        </w:rPr>
        <w:t>you</w:t>
      </w:r>
      <w:proofErr w:type="spellEnd"/>
      <w:r w:rsidRPr="005F37EC">
        <w:rPr>
          <w:rFonts w:ascii="Lato" w:hAnsi="Lato"/>
          <w:sz w:val="20"/>
          <w:szCs w:val="20"/>
        </w:rPr>
        <w:t>?</w:t>
      </w:r>
    </w:p>
    <w:p w:rsidR="00895FA4" w:rsidRPr="005F37EC" w:rsidRDefault="003311BB" w:rsidP="005F37EC">
      <w:pPr>
        <w:numPr>
          <w:ilvl w:val="0"/>
          <w:numId w:val="3"/>
        </w:numPr>
        <w:spacing w:before="100" w:after="100"/>
        <w:ind w:left="780" w:hanging="36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What part of your daily life do you find frustrating or difficult?</w:t>
      </w:r>
    </w:p>
    <w:p w:rsidR="00895FA4" w:rsidRPr="005F37EC" w:rsidRDefault="003311BB" w:rsidP="005F37EC">
      <w:pPr>
        <w:numPr>
          <w:ilvl w:val="0"/>
          <w:numId w:val="3"/>
        </w:numPr>
        <w:spacing w:before="100" w:after="100"/>
        <w:ind w:left="780" w:hanging="36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lastRenderedPageBreak/>
        <w:t>Whether or not you have been successful, please describe an obstacle in your life and how you attempted to overcome this challenge.</w:t>
      </w:r>
    </w:p>
    <w:p w:rsidR="00895FA4" w:rsidRPr="005F37EC" w:rsidRDefault="003311BB" w:rsidP="005F37EC">
      <w:pPr>
        <w:numPr>
          <w:ilvl w:val="0"/>
          <w:numId w:val="3"/>
        </w:numPr>
        <w:spacing w:before="100" w:after="100"/>
        <w:ind w:left="780" w:hanging="36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Tell us about your education or career plans.</w:t>
      </w:r>
    </w:p>
    <w:p w:rsidR="00895FA4" w:rsidRPr="005F37EC" w:rsidRDefault="003311BB" w:rsidP="005F37EC">
      <w:pPr>
        <w:numPr>
          <w:ilvl w:val="0"/>
          <w:numId w:val="3"/>
        </w:numPr>
        <w:spacing w:before="100" w:after="100"/>
        <w:ind w:left="780" w:hanging="360"/>
        <w:jc w:val="both"/>
        <w:rPr>
          <w:rFonts w:ascii="Lato" w:hAnsi="Lato"/>
          <w:sz w:val="20"/>
          <w:szCs w:val="20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Please identify your major interests and activities and how often you pursue them. </w:t>
      </w:r>
      <w:proofErr w:type="spellStart"/>
      <w:r w:rsidRPr="005F37EC">
        <w:rPr>
          <w:rFonts w:ascii="Lato" w:hAnsi="Lato"/>
          <w:sz w:val="20"/>
          <w:szCs w:val="20"/>
        </w:rPr>
        <w:t>You</w:t>
      </w:r>
      <w:proofErr w:type="spellEnd"/>
      <w:r w:rsidRPr="005F37EC">
        <w:rPr>
          <w:rFonts w:ascii="Lato" w:hAnsi="Lato"/>
          <w:sz w:val="20"/>
          <w:szCs w:val="20"/>
        </w:rPr>
        <w:t xml:space="preserve"> </w:t>
      </w:r>
      <w:proofErr w:type="spellStart"/>
      <w:r w:rsidRPr="005F37EC">
        <w:rPr>
          <w:rFonts w:ascii="Lato" w:hAnsi="Lato"/>
          <w:sz w:val="20"/>
          <w:szCs w:val="20"/>
        </w:rPr>
        <w:t>should</w:t>
      </w:r>
      <w:proofErr w:type="spellEnd"/>
      <w:r w:rsidRPr="005F37EC">
        <w:rPr>
          <w:rFonts w:ascii="Lato" w:hAnsi="Lato"/>
          <w:sz w:val="20"/>
          <w:szCs w:val="20"/>
        </w:rPr>
        <w:t xml:space="preserve"> </w:t>
      </w:r>
      <w:proofErr w:type="spellStart"/>
      <w:r w:rsidRPr="005F37EC">
        <w:rPr>
          <w:rFonts w:ascii="Lato" w:hAnsi="Lato"/>
          <w:sz w:val="20"/>
          <w:szCs w:val="20"/>
        </w:rPr>
        <w:t>include</w:t>
      </w:r>
      <w:proofErr w:type="spellEnd"/>
      <w:r w:rsidRPr="005F37EC">
        <w:rPr>
          <w:rFonts w:ascii="Lato" w:hAnsi="Lato"/>
          <w:sz w:val="20"/>
          <w:szCs w:val="20"/>
        </w:rPr>
        <w:t xml:space="preserve"> </w:t>
      </w:r>
      <w:proofErr w:type="spellStart"/>
      <w:r w:rsidRPr="005F37EC">
        <w:rPr>
          <w:rFonts w:ascii="Lato" w:hAnsi="Lato"/>
          <w:sz w:val="20"/>
          <w:szCs w:val="20"/>
        </w:rPr>
        <w:t>various</w:t>
      </w:r>
      <w:proofErr w:type="spellEnd"/>
      <w:r w:rsidRPr="005F37EC">
        <w:rPr>
          <w:rFonts w:ascii="Lato" w:hAnsi="Lato"/>
          <w:sz w:val="20"/>
          <w:szCs w:val="20"/>
        </w:rPr>
        <w:t xml:space="preserve"> types of </w:t>
      </w:r>
      <w:proofErr w:type="spellStart"/>
      <w:r w:rsidRPr="005F37EC">
        <w:rPr>
          <w:rFonts w:ascii="Lato" w:hAnsi="Lato"/>
          <w:sz w:val="20"/>
          <w:szCs w:val="20"/>
        </w:rPr>
        <w:t>interests</w:t>
      </w:r>
      <w:proofErr w:type="spellEnd"/>
      <w:r w:rsidRPr="005F37EC">
        <w:rPr>
          <w:rFonts w:ascii="Lato" w:hAnsi="Lato"/>
          <w:sz w:val="20"/>
          <w:szCs w:val="20"/>
        </w:rPr>
        <w:t xml:space="preserve"> </w:t>
      </w:r>
      <w:proofErr w:type="spellStart"/>
      <w:r w:rsidRPr="005F37EC">
        <w:rPr>
          <w:rFonts w:ascii="Lato" w:hAnsi="Lato"/>
          <w:sz w:val="20"/>
          <w:szCs w:val="20"/>
        </w:rPr>
        <w:t>and</w:t>
      </w:r>
      <w:proofErr w:type="spellEnd"/>
      <w:r w:rsidRPr="005F37EC">
        <w:rPr>
          <w:rFonts w:ascii="Lato" w:hAnsi="Lato"/>
          <w:sz w:val="20"/>
          <w:szCs w:val="20"/>
        </w:rPr>
        <w:t xml:space="preserve"> </w:t>
      </w:r>
      <w:proofErr w:type="spellStart"/>
      <w:r w:rsidRPr="005F37EC">
        <w:rPr>
          <w:rFonts w:ascii="Lato" w:hAnsi="Lato"/>
          <w:sz w:val="20"/>
          <w:szCs w:val="20"/>
        </w:rPr>
        <w:t>activities</w:t>
      </w:r>
      <w:proofErr w:type="spellEnd"/>
      <w:r w:rsidRPr="005F37EC">
        <w:rPr>
          <w:rFonts w:ascii="Lato" w:hAnsi="Lato"/>
          <w:sz w:val="20"/>
          <w:szCs w:val="20"/>
        </w:rPr>
        <w:t>.</w:t>
      </w:r>
    </w:p>
    <w:p w:rsidR="00895FA4" w:rsidRPr="005F37EC" w:rsidRDefault="003311BB" w:rsidP="005F37EC">
      <w:pPr>
        <w:rPr>
          <w:rFonts w:ascii="Lato" w:hAnsi="Lato"/>
          <w:sz w:val="20"/>
          <w:szCs w:val="20"/>
        </w:rPr>
      </w:pPr>
      <w:r w:rsidRPr="005F37EC">
        <w:rPr>
          <w:rFonts w:ascii="Lato" w:hAnsi="Lato"/>
          <w:sz w:val="20"/>
          <w:szCs w:val="20"/>
        </w:rPr>
        <w:br w:type="page"/>
      </w:r>
    </w:p>
    <w:p w:rsidR="00895FA4" w:rsidRPr="005F37EC" w:rsidRDefault="003311BB" w:rsidP="005F37EC">
      <w:pPr>
        <w:keepNext/>
        <w:spacing w:after="60"/>
        <w:rPr>
          <w:rFonts w:ascii="Lato" w:hAnsi="Lato"/>
          <w:sz w:val="20"/>
          <w:szCs w:val="20"/>
        </w:rPr>
      </w:pPr>
      <w:r w:rsidRPr="005F37EC">
        <w:rPr>
          <w:rFonts w:ascii="Lato" w:hAnsi="Lato"/>
          <w:b/>
          <w:sz w:val="20"/>
          <w:szCs w:val="20"/>
        </w:rPr>
        <w:lastRenderedPageBreak/>
        <w:t>LOCAL PROJECT</w:t>
      </w:r>
    </w:p>
    <w:p w:rsidR="00895FA4" w:rsidRPr="005F37EC" w:rsidRDefault="00895FA4" w:rsidP="005F37EC">
      <w:pPr>
        <w:rPr>
          <w:rFonts w:ascii="Lato" w:hAnsi="Lato"/>
          <w:sz w:val="20"/>
          <w:szCs w:val="20"/>
        </w:rPr>
      </w:pPr>
    </w:p>
    <w:p w:rsidR="00895FA4" w:rsidRPr="005F37EC" w:rsidRDefault="003311BB" w:rsidP="005F37EC">
      <w:pPr>
        <w:keepNext/>
        <w:spacing w:before="240" w:after="60"/>
        <w:rPr>
          <w:rFonts w:ascii="Lato" w:hAnsi="Lato"/>
          <w:b/>
          <w:sz w:val="20"/>
          <w:szCs w:val="20"/>
          <w:u w:val="single"/>
          <w:lang w:val="en-US"/>
        </w:rPr>
      </w:pPr>
      <w:r w:rsidRPr="005F37EC">
        <w:rPr>
          <w:rFonts w:ascii="Lato" w:hAnsi="Lato"/>
          <w:b/>
          <w:sz w:val="20"/>
          <w:szCs w:val="20"/>
          <w:u w:val="single"/>
          <w:lang w:val="en-US"/>
        </w:rPr>
        <w:t>Motivation for the local EVS project</w:t>
      </w:r>
      <w:r w:rsidR="00875772" w:rsidRPr="005F37EC">
        <w:rPr>
          <w:rFonts w:ascii="Lato" w:hAnsi="Lato"/>
          <w:b/>
          <w:sz w:val="20"/>
          <w:szCs w:val="20"/>
          <w:u w:val="single"/>
          <w:lang w:val="en-US"/>
        </w:rPr>
        <w:t>(s)</w:t>
      </w:r>
    </w:p>
    <w:p w:rsidR="00362C35" w:rsidRPr="005F37EC" w:rsidRDefault="00362C35" w:rsidP="005F37EC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Please add a motivation letter to your application. Here are some questions that can help you write this letter.</w:t>
      </w:r>
    </w:p>
    <w:p w:rsidR="00362C35" w:rsidRPr="005F37EC" w:rsidRDefault="00362C35" w:rsidP="005F37EC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numPr>
          <w:ilvl w:val="0"/>
          <w:numId w:val="5"/>
        </w:numPr>
        <w:ind w:left="714" w:hanging="357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Why does this project stands out for you? (why did you choose it)</w:t>
      </w:r>
    </w:p>
    <w:p w:rsidR="00895FA4" w:rsidRPr="005F37EC" w:rsidRDefault="003311BB" w:rsidP="005F37EC">
      <w:pPr>
        <w:numPr>
          <w:ilvl w:val="0"/>
          <w:numId w:val="5"/>
        </w:numPr>
        <w:ind w:left="714" w:hanging="357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Do you have any relevant experience that might help you in this project?</w:t>
      </w:r>
    </w:p>
    <w:p w:rsidR="00895FA4" w:rsidRPr="005F37EC" w:rsidRDefault="003311BB" w:rsidP="005F37EC">
      <w:pPr>
        <w:numPr>
          <w:ilvl w:val="0"/>
          <w:numId w:val="5"/>
        </w:numPr>
        <w:ind w:left="714" w:hanging="357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Have you been a volunteer before?</w:t>
      </w:r>
    </w:p>
    <w:p w:rsidR="00895FA4" w:rsidRPr="005F37EC" w:rsidRDefault="003311BB" w:rsidP="005F37EC">
      <w:pPr>
        <w:numPr>
          <w:ilvl w:val="0"/>
          <w:numId w:val="5"/>
        </w:numPr>
        <w:ind w:left="714" w:hanging="357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What do you like most about this project</w:t>
      </w:r>
    </w:p>
    <w:p w:rsidR="00895FA4" w:rsidRPr="005F37EC" w:rsidRDefault="003311BB" w:rsidP="005F37EC">
      <w:pPr>
        <w:numPr>
          <w:ilvl w:val="0"/>
          <w:numId w:val="5"/>
        </w:numPr>
        <w:ind w:left="714" w:hanging="357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What do you hope to learn from this project?</w:t>
      </w:r>
    </w:p>
    <w:p w:rsidR="00895FA4" w:rsidRPr="005F37EC" w:rsidRDefault="003311BB" w:rsidP="005F37EC">
      <w:pPr>
        <w:numPr>
          <w:ilvl w:val="0"/>
          <w:numId w:val="5"/>
        </w:numPr>
        <w:ind w:left="714" w:hanging="357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How can you contribute to this project?</w:t>
      </w:r>
    </w:p>
    <w:p w:rsidR="00895FA4" w:rsidRPr="005F37EC" w:rsidRDefault="003311BB" w:rsidP="005F37EC">
      <w:pPr>
        <w:numPr>
          <w:ilvl w:val="0"/>
          <w:numId w:val="5"/>
        </w:numPr>
        <w:ind w:left="714" w:hanging="357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Why should this project definitely choose you as their volunteer?</w:t>
      </w:r>
    </w:p>
    <w:p w:rsidR="00895FA4" w:rsidRPr="005F37EC" w:rsidRDefault="00895FA4" w:rsidP="005F37EC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br w:type="page"/>
      </w:r>
    </w:p>
    <w:p w:rsidR="00895FA4" w:rsidRPr="005F37EC" w:rsidRDefault="003311BB" w:rsidP="005F37EC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mallCaps/>
          <w:sz w:val="20"/>
          <w:szCs w:val="20"/>
          <w:u w:val="single"/>
          <w:lang w:val="en-US"/>
        </w:rPr>
        <w:lastRenderedPageBreak/>
        <w:t>SENDING ORGANISATION</w:t>
      </w:r>
    </w:p>
    <w:p w:rsidR="00895FA4" w:rsidRPr="005F37EC" w:rsidRDefault="003311BB" w:rsidP="005F37EC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u w:val="single"/>
          <w:lang w:val="en-US"/>
        </w:rPr>
        <w:t>Sending Organization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Name:</w:t>
      </w:r>
      <w:r w:rsidRPr="005F37EC">
        <w:rPr>
          <w:rFonts w:ascii="Lato" w:hAnsi="Lato"/>
          <w:sz w:val="20"/>
          <w:szCs w:val="20"/>
          <w:lang w:val="en-US"/>
        </w:rPr>
        <w:tab/>
      </w:r>
      <w:r w:rsidRPr="005F37EC">
        <w:rPr>
          <w:rFonts w:ascii="Lato" w:hAnsi="Lato"/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5F37EC" w:rsidRDefault="00895FA4" w:rsidP="005F37EC">
      <w:pPr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EI-reference code:  </w:t>
      </w:r>
      <w:r w:rsidRPr="005F37EC">
        <w:rPr>
          <w:rFonts w:ascii="Lato" w:hAnsi="Lato"/>
          <w:sz w:val="20"/>
          <w:szCs w:val="20"/>
          <w:lang w:val="en-US"/>
        </w:rPr>
        <w:tab/>
        <w:t>……………………………………………………………………….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Address:</w:t>
      </w:r>
      <w:r w:rsidRPr="005F37EC">
        <w:rPr>
          <w:rFonts w:ascii="Lato" w:hAnsi="Lato"/>
          <w:sz w:val="20"/>
          <w:szCs w:val="20"/>
          <w:lang w:val="en-US"/>
        </w:rPr>
        <w:tab/>
      </w:r>
      <w:r w:rsidRPr="005F37EC">
        <w:rPr>
          <w:rFonts w:ascii="Lato" w:hAnsi="Lato"/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Zip code:</w:t>
      </w:r>
      <w:r w:rsidRPr="005F37EC">
        <w:rPr>
          <w:rFonts w:ascii="Lato" w:hAnsi="Lato"/>
          <w:sz w:val="20"/>
          <w:szCs w:val="20"/>
          <w:lang w:val="en-US"/>
        </w:rPr>
        <w:tab/>
      </w:r>
      <w:r w:rsidRPr="005F37EC">
        <w:rPr>
          <w:rFonts w:ascii="Lato" w:hAnsi="Lato"/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State/Province:</w:t>
      </w:r>
      <w:r w:rsidRPr="005F37EC">
        <w:rPr>
          <w:rFonts w:ascii="Lato" w:hAnsi="Lato"/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Country:</w:t>
      </w:r>
      <w:r w:rsidRPr="005F37EC">
        <w:rPr>
          <w:rFonts w:ascii="Lato" w:hAnsi="Lato"/>
          <w:sz w:val="20"/>
          <w:szCs w:val="20"/>
          <w:lang w:val="en-US"/>
        </w:rPr>
        <w:tab/>
      </w:r>
      <w:r w:rsidRPr="005F37EC">
        <w:rPr>
          <w:rFonts w:ascii="Lato" w:hAnsi="Lato"/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5F37EC" w:rsidRDefault="00895FA4" w:rsidP="005F37EC">
      <w:pPr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Phone:</w:t>
      </w:r>
      <w:r w:rsidRPr="005F37EC">
        <w:rPr>
          <w:rFonts w:ascii="Lato" w:hAnsi="Lato"/>
          <w:sz w:val="20"/>
          <w:szCs w:val="20"/>
          <w:lang w:val="en-US"/>
        </w:rPr>
        <w:tab/>
      </w:r>
      <w:r w:rsidRPr="005F37EC">
        <w:rPr>
          <w:rFonts w:ascii="Lato" w:hAnsi="Lato"/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E-mail:</w:t>
      </w:r>
      <w:r w:rsidRPr="005F37EC">
        <w:rPr>
          <w:rFonts w:ascii="Lato" w:hAnsi="Lato"/>
          <w:sz w:val="20"/>
          <w:szCs w:val="20"/>
          <w:lang w:val="en-US"/>
        </w:rPr>
        <w:tab/>
      </w:r>
      <w:r w:rsidRPr="005F37EC">
        <w:rPr>
          <w:rFonts w:ascii="Lato" w:hAnsi="Lato"/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Website:</w:t>
      </w:r>
      <w:r w:rsidRPr="005F37EC">
        <w:rPr>
          <w:rFonts w:ascii="Lato" w:hAnsi="Lato"/>
          <w:sz w:val="20"/>
          <w:szCs w:val="20"/>
          <w:lang w:val="en-US"/>
        </w:rPr>
        <w:tab/>
      </w:r>
      <w:r w:rsidRPr="005F37EC">
        <w:rPr>
          <w:rFonts w:ascii="Lato" w:hAnsi="Lato"/>
          <w:sz w:val="20"/>
          <w:szCs w:val="20"/>
          <w:lang w:val="en-US"/>
        </w:rPr>
        <w:tab/>
        <w:t>..........................................................................................</w:t>
      </w:r>
    </w:p>
    <w:p w:rsidR="00895FA4" w:rsidRPr="005F37EC" w:rsidRDefault="00895FA4" w:rsidP="005F37EC">
      <w:pPr>
        <w:jc w:val="both"/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u w:val="single"/>
          <w:lang w:val="en-US"/>
        </w:rPr>
        <w:t>Contact Person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Name (First–Last name):..............................................................................................</w:t>
      </w:r>
    </w:p>
    <w:p w:rsidR="00895FA4" w:rsidRPr="005F37EC" w:rsidRDefault="00895FA4" w:rsidP="005F37EC">
      <w:pPr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Address:</w:t>
      </w:r>
      <w:r w:rsidRPr="005F37EC">
        <w:rPr>
          <w:rFonts w:ascii="Lato" w:hAnsi="Lato"/>
          <w:sz w:val="20"/>
          <w:szCs w:val="20"/>
          <w:lang w:val="en-US"/>
        </w:rPr>
        <w:tab/>
      </w:r>
      <w:r w:rsidRPr="005F37EC">
        <w:rPr>
          <w:rFonts w:ascii="Lato" w:hAnsi="Lato"/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Zip code:</w:t>
      </w:r>
      <w:r w:rsidRPr="005F37EC">
        <w:rPr>
          <w:rFonts w:ascii="Lato" w:hAnsi="Lato"/>
          <w:sz w:val="20"/>
          <w:szCs w:val="20"/>
          <w:lang w:val="en-US"/>
        </w:rPr>
        <w:tab/>
      </w:r>
      <w:r w:rsidRPr="005F37EC">
        <w:rPr>
          <w:rFonts w:ascii="Lato" w:hAnsi="Lato"/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State/Province:</w:t>
      </w:r>
      <w:r w:rsidRPr="005F37EC">
        <w:rPr>
          <w:rFonts w:ascii="Lato" w:hAnsi="Lato"/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Country:</w:t>
      </w:r>
      <w:r w:rsidRPr="005F37EC">
        <w:rPr>
          <w:rFonts w:ascii="Lato" w:hAnsi="Lato"/>
          <w:sz w:val="20"/>
          <w:szCs w:val="20"/>
          <w:lang w:val="en-US"/>
        </w:rPr>
        <w:tab/>
      </w:r>
      <w:r w:rsidRPr="005F37EC">
        <w:rPr>
          <w:rFonts w:ascii="Lato" w:hAnsi="Lato"/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5F37EC" w:rsidRDefault="00895FA4" w:rsidP="005F37EC">
      <w:pPr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Home Phone:</w:t>
      </w:r>
      <w:r w:rsidRPr="005F37EC">
        <w:rPr>
          <w:rFonts w:ascii="Lato" w:hAnsi="Lato"/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Mobile Phone:</w:t>
      </w:r>
      <w:r w:rsidRPr="005F37EC">
        <w:rPr>
          <w:rFonts w:ascii="Lato" w:hAnsi="Lato"/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E-mail:</w:t>
      </w:r>
      <w:r w:rsidRPr="005F37EC">
        <w:rPr>
          <w:rFonts w:ascii="Lato" w:hAnsi="Lato"/>
          <w:sz w:val="20"/>
          <w:szCs w:val="20"/>
          <w:lang w:val="en-US"/>
        </w:rPr>
        <w:tab/>
      </w:r>
      <w:r w:rsidRPr="005F37EC">
        <w:rPr>
          <w:rFonts w:ascii="Lato" w:hAnsi="Lato"/>
          <w:sz w:val="20"/>
          <w:szCs w:val="20"/>
          <w:lang w:val="en-US"/>
        </w:rPr>
        <w:tab/>
        <w:t>................................................................................................</w:t>
      </w:r>
    </w:p>
    <w:p w:rsidR="00895FA4" w:rsidRPr="005F37EC" w:rsidRDefault="00895FA4" w:rsidP="005F37EC">
      <w:pPr>
        <w:rPr>
          <w:rFonts w:ascii="Lato" w:hAnsi="Lato"/>
          <w:sz w:val="20"/>
          <w:szCs w:val="20"/>
          <w:lang w:val="en-US"/>
        </w:rPr>
      </w:pPr>
    </w:p>
    <w:p w:rsidR="00895FA4" w:rsidRPr="005F37EC" w:rsidRDefault="003311BB" w:rsidP="005F37EC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u w:val="single"/>
          <w:lang w:val="en-US"/>
        </w:rPr>
        <w:t>Presentation</w:t>
      </w:r>
    </w:p>
    <w:p w:rsidR="00895FA4" w:rsidRPr="005F37EC" w:rsidRDefault="003311BB" w:rsidP="005F37EC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Describe briefly your sending organization (activities, members, structure,...).</w:t>
      </w:r>
    </w:p>
    <w:p w:rsidR="00895FA4" w:rsidRDefault="003311BB" w:rsidP="005F37EC">
      <w:pPr>
        <w:keepNext/>
        <w:spacing w:before="240" w:after="60"/>
      </w:pPr>
      <w:r w:rsidRPr="005F37EC">
        <w:rPr>
          <w:rFonts w:ascii="Lato" w:hAnsi="Lato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 wp14:anchorId="12DDAEEF" wp14:editId="5D8CD4F9">
            <wp:simplePos x="0" y="0"/>
            <wp:positionH relativeFrom="margin">
              <wp:posOffset>1943100</wp:posOffset>
            </wp:positionH>
            <wp:positionV relativeFrom="paragraph">
              <wp:posOffset>5760720</wp:posOffset>
            </wp:positionV>
            <wp:extent cx="20115530" cy="567690"/>
            <wp:effectExtent l="0" t="0" r="0" b="0"/>
            <wp:wrapNone/>
            <wp:docPr id="3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8"/>
                    <a:srcRect l="6053" t="6643" b="90094"/>
                    <a:stretch>
                      <a:fillRect/>
                    </a:stretch>
                  </pic:blipFill>
                  <pic:spPr>
                    <a:xfrm>
                      <a:off x="0" y="0"/>
                      <a:ext cx="20115530" cy="567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95FA4"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4A" w:rsidRDefault="009C0F4A">
      <w:pPr>
        <w:spacing w:line="240" w:lineRule="auto"/>
      </w:pPr>
      <w:r>
        <w:separator/>
      </w:r>
    </w:p>
  </w:endnote>
  <w:endnote w:type="continuationSeparator" w:id="0">
    <w:p w:rsidR="009C0F4A" w:rsidRDefault="009C0F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A4" w:rsidRDefault="003311BB">
    <w:pPr>
      <w:spacing w:line="240" w:lineRule="auto"/>
    </w:pPr>
    <w:r>
      <w:fldChar w:fldCharType="begin"/>
    </w:r>
    <w:r>
      <w:instrText>PAGE</w:instrText>
    </w:r>
    <w:r>
      <w:fldChar w:fldCharType="separate"/>
    </w:r>
    <w:r w:rsidR="00AE362D">
      <w:rPr>
        <w:noProof/>
      </w:rPr>
      <w:t>2</w:t>
    </w:r>
    <w:r>
      <w:fldChar w:fldCharType="end"/>
    </w:r>
  </w:p>
  <w:p w:rsidR="00895FA4" w:rsidRDefault="00895FA4">
    <w:pPr>
      <w:spacing w:after="170" w:line="240" w:lineRule="auto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A4" w:rsidRDefault="00895FA4">
    <w:pPr>
      <w:spacing w:after="17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4A" w:rsidRDefault="009C0F4A">
      <w:pPr>
        <w:spacing w:line="240" w:lineRule="auto"/>
      </w:pPr>
      <w:r>
        <w:separator/>
      </w:r>
    </w:p>
  </w:footnote>
  <w:footnote w:type="continuationSeparator" w:id="0">
    <w:p w:rsidR="009C0F4A" w:rsidRDefault="009C0F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A4" w:rsidRDefault="003311BB">
    <w:pPr>
      <w:spacing w:before="708" w:line="24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114300</wp:posOffset>
          </wp:positionH>
          <wp:positionV relativeFrom="paragraph">
            <wp:posOffset>83820</wp:posOffset>
          </wp:positionV>
          <wp:extent cx="1552575" cy="1009015"/>
          <wp:effectExtent l="0" t="0" r="0" b="0"/>
          <wp:wrapSquare wrapText="bothSides" distT="0" distB="0" distL="114300" distR="114300"/>
          <wp:docPr id="2" name="image0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575" cy="1009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1">
          <wp:simplePos x="0" y="0"/>
          <wp:positionH relativeFrom="margin">
            <wp:posOffset>2199005</wp:posOffset>
          </wp:positionH>
          <wp:positionV relativeFrom="paragraph">
            <wp:posOffset>-49529</wp:posOffset>
          </wp:positionV>
          <wp:extent cx="3775710" cy="1075690"/>
          <wp:effectExtent l="0" t="0" r="0" b="0"/>
          <wp:wrapSquare wrapText="bothSides" distT="0" distB="0" distL="114300" distR="114300"/>
          <wp:docPr id="5" name="image0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5710" cy="1075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982"/>
    <w:multiLevelType w:val="multilevel"/>
    <w:tmpl w:val="ACCCA578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A9606D6"/>
    <w:multiLevelType w:val="multilevel"/>
    <w:tmpl w:val="C0DA26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4F22132E"/>
    <w:multiLevelType w:val="multilevel"/>
    <w:tmpl w:val="EC9CDF1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589526F0"/>
    <w:multiLevelType w:val="multilevel"/>
    <w:tmpl w:val="10B06EB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4">
    <w:nsid w:val="5B1D3BDF"/>
    <w:multiLevelType w:val="multilevel"/>
    <w:tmpl w:val="23200DD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A4"/>
    <w:rsid w:val="000A1EAD"/>
    <w:rsid w:val="000F2FA7"/>
    <w:rsid w:val="0016527A"/>
    <w:rsid w:val="0025798C"/>
    <w:rsid w:val="003277E3"/>
    <w:rsid w:val="003311BB"/>
    <w:rsid w:val="00362C35"/>
    <w:rsid w:val="00402719"/>
    <w:rsid w:val="00525D6B"/>
    <w:rsid w:val="00541CFB"/>
    <w:rsid w:val="005F37EC"/>
    <w:rsid w:val="00636A15"/>
    <w:rsid w:val="006979ED"/>
    <w:rsid w:val="006C5F77"/>
    <w:rsid w:val="006F5D39"/>
    <w:rsid w:val="00756D49"/>
    <w:rsid w:val="00862BB0"/>
    <w:rsid w:val="00875772"/>
    <w:rsid w:val="00895FA4"/>
    <w:rsid w:val="008D50E8"/>
    <w:rsid w:val="009104D8"/>
    <w:rsid w:val="009C0F4A"/>
    <w:rsid w:val="00A24C36"/>
    <w:rsid w:val="00AE362D"/>
    <w:rsid w:val="00B15B26"/>
    <w:rsid w:val="00B93516"/>
    <w:rsid w:val="00BA3218"/>
    <w:rsid w:val="00CB2507"/>
    <w:rsid w:val="00E20666"/>
    <w:rsid w:val="00E8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277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77E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F37E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37EC"/>
  </w:style>
  <w:style w:type="paragraph" w:styleId="Voettekst">
    <w:name w:val="footer"/>
    <w:basedOn w:val="Standaard"/>
    <w:link w:val="VoettekstChar"/>
    <w:uiPriority w:val="99"/>
    <w:unhideWhenUsed/>
    <w:rsid w:val="005F37E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3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277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77E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F37E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37EC"/>
  </w:style>
  <w:style w:type="paragraph" w:styleId="Voettekst">
    <w:name w:val="footer"/>
    <w:basedOn w:val="Standaard"/>
    <w:link w:val="VoettekstChar"/>
    <w:uiPriority w:val="99"/>
    <w:unhideWhenUsed/>
    <w:rsid w:val="005F37E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98827757</Template>
  <TotalTime>8</TotalTime>
  <Pages>6</Pages>
  <Words>1355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Accel Computer Service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Bilitis Lauwers</dc:creator>
  <cp:lastModifiedBy>Bilitis Lauwers</cp:lastModifiedBy>
  <cp:revision>7</cp:revision>
  <dcterms:created xsi:type="dcterms:W3CDTF">2018-04-30T13:50:00Z</dcterms:created>
  <dcterms:modified xsi:type="dcterms:W3CDTF">2019-04-04T10:05:00Z</dcterms:modified>
</cp:coreProperties>
</file>